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D6" w:rsidRDefault="001B6DD6" w:rsidP="00770F5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Spett.le</w:t>
      </w:r>
    </w:p>
    <w:p w:rsidR="001B6DD6" w:rsidRDefault="001B6DD6" w:rsidP="00770F56">
      <w:pPr>
        <w:jc w:val="right"/>
      </w:pPr>
      <w:r>
        <w:t>Comune di San Giorgio di Piano</w:t>
      </w:r>
    </w:p>
    <w:p w:rsidR="001B6DD6" w:rsidRDefault="001B6DD6" w:rsidP="00770F56">
      <w:pPr>
        <w:jc w:val="right"/>
      </w:pPr>
      <w:r>
        <w:t>Via Libertà 35</w:t>
      </w:r>
    </w:p>
    <w:p w:rsidR="001B6DD6" w:rsidRDefault="001B6DD6" w:rsidP="00770F56">
      <w:pPr>
        <w:jc w:val="right"/>
      </w:pPr>
      <w:r>
        <w:t>40016 – San Giorgio di Piano (BO)</w:t>
      </w:r>
    </w:p>
    <w:p w:rsidR="001B6DD6" w:rsidRPr="00770F56" w:rsidRDefault="001B6DD6" w:rsidP="00770F56">
      <w:pPr>
        <w:jc w:val="right"/>
        <w:rPr>
          <w:lang w:val="fr-FR"/>
        </w:rPr>
      </w:pPr>
      <w:r w:rsidRPr="00770F56">
        <w:rPr>
          <w:lang w:val="fr-FR"/>
        </w:rPr>
        <w:t xml:space="preserve">PEC: </w:t>
      </w:r>
      <w:hyperlink r:id="rId7" w:history="1">
        <w:r w:rsidRPr="00770F56">
          <w:rPr>
            <w:rStyle w:val="Hyperlink"/>
            <w:rFonts w:cs="Garamond"/>
            <w:lang w:val="fr-FR"/>
          </w:rPr>
          <w:t>comune.sangiorgiodipiano@pec.renogalliera.it</w:t>
        </w:r>
      </w:hyperlink>
    </w:p>
    <w:p w:rsidR="001B6DD6" w:rsidRPr="00770F56" w:rsidRDefault="001B6DD6" w:rsidP="00770F56">
      <w:pPr>
        <w:jc w:val="right"/>
        <w:rPr>
          <w:lang w:val="fr-FR"/>
        </w:rPr>
      </w:pPr>
      <w:r>
        <w:rPr>
          <w:lang w:val="fr-FR"/>
        </w:rPr>
        <w:t xml:space="preserve">EMAIL : </w:t>
      </w:r>
      <w:hyperlink r:id="rId8" w:history="1">
        <w:r w:rsidRPr="00274C8A">
          <w:rPr>
            <w:rStyle w:val="Hyperlink"/>
            <w:rFonts w:cs="Garamond"/>
            <w:lang w:val="fr-FR"/>
          </w:rPr>
          <w:t>tari@comune.san-giorgio-di-piano.bo.it</w:t>
        </w:r>
      </w:hyperlink>
      <w:r>
        <w:rPr>
          <w:lang w:val="fr-FR"/>
        </w:rPr>
        <w:t xml:space="preserve"> </w:t>
      </w:r>
    </w:p>
    <w:p w:rsidR="001B6DD6" w:rsidRDefault="001B6DD6">
      <w:pPr>
        <w:rPr>
          <w:b/>
          <w:bCs/>
        </w:rPr>
      </w:pPr>
      <w:r>
        <w:rPr>
          <w:b/>
          <w:bCs/>
        </w:rPr>
        <w:t>OGGETTO: Richiesta di rettifica degli importi addebitati ai sensi dell’articolo 17 del TQRIF (Delibera ARERA 15/2022)</w:t>
      </w:r>
    </w:p>
    <w:p w:rsidR="001B6DD6" w:rsidRDefault="001B6DD6">
      <w:r>
        <w:t xml:space="preserve">Il/la sottoscritto/a – Codice Utente _______________________________________________ </w:t>
      </w:r>
    </w:p>
    <w:p w:rsidR="001B6DD6" w:rsidRDefault="001B6DD6">
      <w:r>
        <w:t>(reperibile sul documento di pagamento)</w:t>
      </w:r>
    </w:p>
    <w:p w:rsidR="001B6DD6" w:rsidRDefault="001B6DD6">
      <w:r>
        <w:t xml:space="preserve">cognome _______________________________ nome_______________________________ </w:t>
      </w:r>
    </w:p>
    <w:p w:rsidR="001B6DD6" w:rsidRDefault="001B6DD6">
      <w:r>
        <w:t>CF __________________________________</w:t>
      </w:r>
    </w:p>
    <w:p w:rsidR="001B6DD6" w:rsidRDefault="001B6DD6">
      <w:r>
        <w:t>Residente in __________________________________________________ provincia _____</w:t>
      </w:r>
    </w:p>
    <w:p w:rsidR="001B6DD6" w:rsidRDefault="001B6DD6">
      <w:r>
        <w:t>Via ______________________________________________, n._________ CAP _________</w:t>
      </w:r>
    </w:p>
    <w:p w:rsidR="001B6DD6" w:rsidRDefault="001B6DD6">
      <w:r>
        <w:t>Posta Elettronica   ____________________________________________________________</w:t>
      </w:r>
    </w:p>
    <w:p w:rsidR="001B6DD6" w:rsidRDefault="001B6DD6">
      <w:r>
        <w:t>PEC  ______________________________________________________________________</w:t>
      </w:r>
    </w:p>
    <w:p w:rsidR="001B6DD6" w:rsidRDefault="001B6DD6">
      <w:r>
        <w:t>Telefono _______________________ Cellulare ____________________________________</w:t>
      </w:r>
    </w:p>
    <w:p w:rsidR="001B6DD6" w:rsidRDefault="001B6DD6">
      <w:r>
        <w:t>Chiede la rettifica degli importi addebitati con il documento di pagamento riferito all’anno _________ con scadenza del versamento in data _____________ per i seguenti motivi:</w:t>
      </w:r>
    </w:p>
    <w:p w:rsidR="001B6DD6" w:rsidRDefault="001B6DD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DD6" w:rsidRDefault="001B6DD6">
      <w:r>
        <w:t>A tal fine si comunica di:</w:t>
      </w:r>
    </w:p>
    <w:p w:rsidR="001B6DD6" w:rsidRDefault="001B6DD6">
      <w:pPr>
        <w:pStyle w:val="ListParagraph"/>
        <w:numPr>
          <w:ilvl w:val="0"/>
          <w:numId w:val="1"/>
        </w:numPr>
      </w:pPr>
      <w:r>
        <w:t>Non aver ancora provveduto al versamento di quanto indicato nel documento di pagamento e di voler ricevere il documento corretto (indicare una delle modalità di seguito elencate):</w:t>
      </w:r>
    </w:p>
    <w:p w:rsidR="001B6DD6" w:rsidRDefault="001B6DD6">
      <w:pPr>
        <w:pStyle w:val="ListParagraph"/>
        <w:numPr>
          <w:ilvl w:val="1"/>
          <w:numId w:val="1"/>
        </w:numPr>
      </w:pPr>
      <w:r>
        <w:t>Tramite il servizio postale all’indirizzo di residenza</w:t>
      </w:r>
    </w:p>
    <w:p w:rsidR="001B6DD6" w:rsidRDefault="001B6DD6">
      <w:pPr>
        <w:pStyle w:val="ListParagraph"/>
        <w:numPr>
          <w:ilvl w:val="1"/>
          <w:numId w:val="1"/>
        </w:numPr>
      </w:pPr>
      <w:r>
        <w:t>A mezzo posta elettronica all’indirizzo sopra indicato</w:t>
      </w:r>
    </w:p>
    <w:p w:rsidR="001B6DD6" w:rsidRDefault="001B6DD6">
      <w:pPr>
        <w:pStyle w:val="ListParagraph"/>
        <w:numPr>
          <w:ilvl w:val="0"/>
          <w:numId w:val="1"/>
        </w:numPr>
      </w:pPr>
      <w:r>
        <w:t xml:space="preserve">Aver provveduto al versamento di € _______________ in data __________________ e di voler </w:t>
      </w:r>
    </w:p>
    <w:p w:rsidR="001B6DD6" w:rsidRDefault="001B6DD6">
      <w:pPr>
        <w:pStyle w:val="ListParagraph"/>
        <w:numPr>
          <w:ilvl w:val="1"/>
          <w:numId w:val="1"/>
        </w:numPr>
      </w:pPr>
      <w:r>
        <w:t>ricevere la restituzione di quanto versato in eccedenza con bonifico sul conto corrente IBAN ____________________________________________________ intestato a ____________________________________ Banca _________________________</w:t>
      </w:r>
    </w:p>
    <w:p w:rsidR="001B6DD6" w:rsidRDefault="001B6DD6">
      <w:pPr>
        <w:pStyle w:val="ListParagraph"/>
        <w:numPr>
          <w:ilvl w:val="1"/>
          <w:numId w:val="1"/>
        </w:numPr>
      </w:pPr>
      <w:r>
        <w:t xml:space="preserve">compensare il proprio credito con </w:t>
      </w:r>
      <w:smartTag w:uri="urn:schemas-microsoft-com:office:smarttags" w:element="PersonName">
        <w:smartTagPr>
          <w:attr w:name="ProductID" w:val="la TARI"/>
        </w:smartTagPr>
        <w:r>
          <w:t>la TARI</w:t>
        </w:r>
      </w:smartTag>
      <w:r>
        <w:t xml:space="preserve"> dovuta per l’anno di imposta ___________</w:t>
      </w:r>
    </w:p>
    <w:p w:rsidR="001B6DD6" w:rsidRDefault="001B6DD6">
      <w:r>
        <w:t>Data 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sectPr w:rsidR="001B6DD6" w:rsidSect="0077694E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DD6" w:rsidRDefault="001B6DD6" w:rsidP="0077694E">
      <w:pPr>
        <w:spacing w:after="0"/>
      </w:pPr>
      <w:r>
        <w:separator/>
      </w:r>
    </w:p>
  </w:endnote>
  <w:endnote w:type="continuationSeparator" w:id="0">
    <w:p w:rsidR="001B6DD6" w:rsidRDefault="001B6DD6" w:rsidP="0077694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D6" w:rsidRDefault="001B6D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DD6" w:rsidRDefault="001B6DD6" w:rsidP="0077694E">
      <w:pPr>
        <w:spacing w:after="0"/>
      </w:pPr>
      <w:r>
        <w:separator/>
      </w:r>
    </w:p>
  </w:footnote>
  <w:footnote w:type="continuationSeparator" w:id="0">
    <w:p w:rsidR="001B6DD6" w:rsidRDefault="001B6DD6" w:rsidP="0077694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D6" w:rsidRDefault="001B6D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95D12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A9E59E4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0"/>
        </w:tabs>
        <w:ind w:left="64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94E"/>
    <w:rsid w:val="000F7213"/>
    <w:rsid w:val="001B6DD6"/>
    <w:rsid w:val="00274C8A"/>
    <w:rsid w:val="00770F56"/>
    <w:rsid w:val="0077694E"/>
    <w:rsid w:val="007A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Garamond" w:hAnsi="Garamond" w:cs="Garamond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  <w:ind w:left="284" w:right="284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Title">
    <w:name w:val="Title"/>
    <w:basedOn w:val="Normal"/>
    <w:next w:val="BodyText"/>
    <w:link w:val="TitleChar"/>
    <w:uiPriority w:val="99"/>
    <w:qFormat/>
    <w:rsid w:val="0077694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4078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77694E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078D"/>
    <w:rPr>
      <w:sz w:val="24"/>
      <w:szCs w:val="24"/>
      <w:lang w:eastAsia="en-US"/>
    </w:rPr>
  </w:style>
  <w:style w:type="paragraph" w:styleId="List">
    <w:name w:val="List"/>
    <w:basedOn w:val="BodyText"/>
    <w:uiPriority w:val="99"/>
    <w:rsid w:val="0077694E"/>
    <w:rPr>
      <w:rFonts w:cs="Arial"/>
    </w:rPr>
  </w:style>
  <w:style w:type="paragraph" w:styleId="Caption">
    <w:name w:val="caption"/>
    <w:basedOn w:val="Normal"/>
    <w:uiPriority w:val="99"/>
    <w:qFormat/>
    <w:rsid w:val="0077694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"/>
    <w:uiPriority w:val="99"/>
    <w:rsid w:val="0077694E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Intestazioneepidipagina">
    <w:name w:val="Intestazione e piè di pagina"/>
    <w:basedOn w:val="Normal"/>
    <w:uiPriority w:val="99"/>
    <w:rsid w:val="0077694E"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  <w:spacing w:after="0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94078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  <w:spacing w:after="0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94078D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770F5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i@comune.san-giorgio-di-piano.b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sangiorgiodipiano@pec.renogallier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376</Words>
  <Characters>2144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bartoli</dc:creator>
  <cp:keywords/>
  <dc:description/>
  <cp:lastModifiedBy>mignano-fr-h896</cp:lastModifiedBy>
  <cp:revision>2</cp:revision>
  <dcterms:created xsi:type="dcterms:W3CDTF">2023-03-16T15:32:00Z</dcterms:created>
  <dcterms:modified xsi:type="dcterms:W3CDTF">2023-03-16T15:32:00Z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